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ABD" w:rsidRPr="00516AC4" w:rsidRDefault="00DC34C9" w:rsidP="00017ABD">
      <w:pPr>
        <w:rPr>
          <w:rFonts w:ascii="HGｺﾞｼｯｸM" w:eastAsia="HGｺﾞｼｯｸM"/>
          <w:sz w:val="22"/>
        </w:rPr>
      </w:pPr>
      <w:r w:rsidRPr="00C36099">
        <w:rPr>
          <w:rFonts w:ascii="HGPｺﾞｼｯｸM" w:eastAsia="HGPｺﾞｼｯｸM" w:hAnsi="ＭＳ 明朝" w:hint="eastAsia"/>
        </w:rPr>
        <w:t>（別紙</w:t>
      </w:r>
      <w:r w:rsidR="001D3812" w:rsidRPr="00C36099">
        <w:rPr>
          <w:rFonts w:ascii="HGPｺﾞｼｯｸM" w:eastAsia="HGPｺﾞｼｯｸM" w:hAnsi="ＭＳ 明朝" w:hint="eastAsia"/>
        </w:rPr>
        <w:t>１</w:t>
      </w:r>
      <w:r w:rsidRPr="00C36099">
        <w:rPr>
          <w:rFonts w:ascii="HGPｺﾞｼｯｸM" w:eastAsia="HGPｺﾞｼｯｸM" w:hAnsi="ＭＳ 明朝" w:hint="eastAsia"/>
        </w:rPr>
        <w:t>）</w:t>
      </w:r>
      <w:r w:rsidR="00017ABD">
        <w:rPr>
          <w:rFonts w:ascii="HGPｺﾞｼｯｸM" w:eastAsia="HGPｺﾞｼｯｸM" w:hAnsi="ＭＳ 明朝" w:hint="eastAsia"/>
        </w:rPr>
        <w:t xml:space="preserve">　　　　　　　　　　　　　　　　　　　　　　　　　　　　　</w:t>
      </w:r>
      <w:r w:rsidR="00516AC4">
        <w:rPr>
          <w:rFonts w:ascii="HGPｺﾞｼｯｸM" w:eastAsia="HGPｺﾞｼｯｸM" w:hAnsi="ＭＳ 明朝" w:hint="eastAsia"/>
        </w:rPr>
        <w:t xml:space="preserve">　　　</w:t>
      </w:r>
      <w:r w:rsidR="00017ABD">
        <w:rPr>
          <w:rFonts w:ascii="HGPｺﾞｼｯｸM" w:eastAsia="HGPｺﾞｼｯｸM" w:hAnsi="ＭＳ 明朝" w:hint="eastAsia"/>
        </w:rPr>
        <w:t xml:space="preserve">　</w:t>
      </w:r>
      <w:r w:rsidR="00017ABD" w:rsidRPr="00516AC4">
        <w:rPr>
          <w:rFonts w:ascii="HGｺﾞｼｯｸM" w:eastAsia="HGｺﾞｼｯｸM" w:hint="eastAsia"/>
          <w:sz w:val="22"/>
        </w:rPr>
        <w:t xml:space="preserve">十日町雪まつり実行委員会事務局　</w:t>
      </w:r>
      <w:r w:rsidR="003B580A">
        <w:rPr>
          <w:rFonts w:ascii="HGｺﾞｼｯｸM" w:eastAsia="HGｺﾞｼｯｸM" w:hint="eastAsia"/>
          <w:sz w:val="22"/>
        </w:rPr>
        <w:t>嶋田</w:t>
      </w:r>
      <w:r w:rsidR="00017ABD" w:rsidRPr="00516AC4">
        <w:rPr>
          <w:rFonts w:ascii="HGｺﾞｼｯｸM" w:eastAsia="HGｺﾞｼｯｸM" w:hint="eastAsia"/>
          <w:sz w:val="22"/>
        </w:rPr>
        <w:t xml:space="preserve"> 行</w:t>
      </w:r>
    </w:p>
    <w:p w:rsidR="00017ABD" w:rsidRDefault="00516AC4" w:rsidP="00516AC4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017ABD" w:rsidRPr="00516AC4">
        <w:rPr>
          <w:rFonts w:ascii="HGｺﾞｼｯｸM" w:eastAsia="HGｺﾞｼｯｸM" w:hint="eastAsia"/>
          <w:sz w:val="22"/>
        </w:rPr>
        <w:t>（ＦＡＸ　０２５－７５７－２２８５）</w:t>
      </w:r>
    </w:p>
    <w:p w:rsidR="00516AC4" w:rsidRPr="00C36099" w:rsidRDefault="00516AC4" w:rsidP="00516AC4">
      <w:pPr>
        <w:jc w:val="right"/>
        <w:rPr>
          <w:rFonts w:ascii="HGPｺﾞｼｯｸM" w:eastAsia="HGPｺﾞｼｯｸM" w:hAnsi="ＭＳ 明朝"/>
        </w:rPr>
      </w:pPr>
    </w:p>
    <w:p w:rsidR="00DC34C9" w:rsidRPr="00C36099" w:rsidRDefault="0085045C" w:rsidP="00C36099">
      <w:pPr>
        <w:jc w:val="center"/>
        <w:rPr>
          <w:rFonts w:ascii="HGPｺﾞｼｯｸM" w:eastAsia="HGPｺﾞｼｯｸM" w:hAnsi="ＭＳ 明朝"/>
          <w:sz w:val="32"/>
          <w:szCs w:val="32"/>
        </w:rPr>
      </w:pPr>
      <w:bookmarkStart w:id="0" w:name="_GoBack"/>
      <w:bookmarkEnd w:id="0"/>
      <w:r>
        <w:rPr>
          <w:rFonts w:ascii="HGPｺﾞｼｯｸM" w:eastAsia="HGPｺﾞｼｯｸM" w:hAnsi="ＭＳ 明朝" w:hint="eastAsia"/>
          <w:sz w:val="32"/>
          <w:szCs w:val="32"/>
        </w:rPr>
        <w:t>第</w:t>
      </w:r>
      <w:r w:rsidR="003B580A">
        <w:rPr>
          <w:rFonts w:ascii="HGPｺﾞｼｯｸM" w:eastAsia="HGPｺﾞｼｯｸM" w:hAnsi="ＭＳ 明朝" w:hint="eastAsia"/>
          <w:sz w:val="32"/>
          <w:szCs w:val="32"/>
        </w:rPr>
        <w:t>７５</w:t>
      </w:r>
      <w:r w:rsidR="00E94C20" w:rsidRPr="00C36099">
        <w:rPr>
          <w:rFonts w:ascii="HGPｺﾞｼｯｸM" w:eastAsia="HGPｺﾞｼｯｸM" w:hAnsi="ＭＳ 明朝" w:hint="eastAsia"/>
          <w:sz w:val="32"/>
          <w:szCs w:val="32"/>
        </w:rPr>
        <w:t>回</w:t>
      </w:r>
      <w:r w:rsidR="00081F6C" w:rsidRPr="00C36099">
        <w:rPr>
          <w:rFonts w:ascii="HGPｺﾞｼｯｸM" w:eastAsia="HGPｺﾞｼｯｸM" w:hAnsi="ＭＳ 明朝" w:hint="eastAsia"/>
          <w:sz w:val="32"/>
          <w:szCs w:val="32"/>
        </w:rPr>
        <w:t>十日町雪まつり</w:t>
      </w:r>
      <w:r w:rsidR="008245C9" w:rsidRPr="00C36099">
        <w:rPr>
          <w:rFonts w:ascii="HGPｺﾞｼｯｸM" w:eastAsia="HGPｺﾞｼｯｸM" w:hAnsi="ＭＳ 明朝" w:hint="eastAsia"/>
          <w:sz w:val="32"/>
          <w:szCs w:val="32"/>
        </w:rPr>
        <w:t xml:space="preserve">　協賛</w:t>
      </w:r>
      <w:r w:rsidR="002A14F8">
        <w:rPr>
          <w:rFonts w:ascii="HGPｺﾞｼｯｸM" w:eastAsia="HGPｺﾞｼｯｸM" w:hAnsi="ＭＳ 明朝" w:hint="eastAsia"/>
          <w:sz w:val="32"/>
          <w:szCs w:val="32"/>
        </w:rPr>
        <w:t>金申込</w:t>
      </w:r>
      <w:r w:rsidR="00DC34C9" w:rsidRPr="00C36099">
        <w:rPr>
          <w:rFonts w:ascii="HGPｺﾞｼｯｸM" w:eastAsia="HGPｺﾞｼｯｸM" w:hAnsi="ＭＳ 明朝" w:hint="eastAsia"/>
          <w:sz w:val="32"/>
          <w:szCs w:val="32"/>
        </w:rPr>
        <w:t>書（</w:t>
      </w:r>
      <w:r w:rsidR="00A51503">
        <w:rPr>
          <w:rFonts w:ascii="HGPｺﾞｼｯｸM" w:eastAsia="HGPｺﾞｼｯｸM" w:hAnsi="ＭＳ 明朝" w:hint="eastAsia"/>
          <w:sz w:val="32"/>
          <w:szCs w:val="32"/>
        </w:rPr>
        <w:t>企業・団体様</w:t>
      </w:r>
      <w:r w:rsidR="00DC34C9" w:rsidRPr="00C36099">
        <w:rPr>
          <w:rFonts w:ascii="HGPｺﾞｼｯｸM" w:eastAsia="HGPｺﾞｼｯｸM" w:hAnsi="ＭＳ 明朝" w:hint="eastAsia"/>
          <w:sz w:val="32"/>
          <w:szCs w:val="32"/>
        </w:rPr>
        <w:t>用）</w:t>
      </w:r>
    </w:p>
    <w:p w:rsidR="00081F6C" w:rsidRPr="00C36099" w:rsidRDefault="00081F6C" w:rsidP="00C36099">
      <w:pPr>
        <w:spacing w:line="0" w:lineRule="atLeast"/>
        <w:rPr>
          <w:rFonts w:ascii="HGPｺﾞｼｯｸM" w:eastAsia="HGPｺﾞｼｯｸM" w:hAnsi="ＭＳ 明朝"/>
          <w:sz w:val="12"/>
        </w:rPr>
      </w:pPr>
    </w:p>
    <w:p w:rsidR="00081F6C" w:rsidRPr="00C36099" w:rsidRDefault="007138A5" w:rsidP="007138A5">
      <w:pPr>
        <w:spacing w:line="0" w:lineRule="atLeast"/>
        <w:jc w:val="right"/>
        <w:rPr>
          <w:rFonts w:ascii="HGPｺﾞｼｯｸM" w:eastAsia="HGPｺﾞｼｯｸM" w:hAnsi="ＭＳ 明朝"/>
          <w:sz w:val="12"/>
        </w:rPr>
      </w:pPr>
      <w:r>
        <w:rPr>
          <w:rFonts w:ascii="HGPｺﾞｼｯｸM" w:eastAsia="HGPｺﾞｼｯｸM" w:hAnsi="ＭＳ 明朝" w:hint="eastAsia"/>
        </w:rPr>
        <w:t xml:space="preserve">申込日　　　　　　年　　　　　月　　　</w:t>
      </w:r>
      <w:r w:rsidR="005F0412">
        <w:rPr>
          <w:rFonts w:ascii="HGPｺﾞｼｯｸM" w:eastAsia="HGPｺﾞｼｯｸM" w:hAnsi="ＭＳ 明朝" w:hint="eastAsia"/>
        </w:rPr>
        <w:t xml:space="preserve">　</w:t>
      </w:r>
      <w:r>
        <w:rPr>
          <w:rFonts w:ascii="HGPｺﾞｼｯｸM" w:eastAsia="HGPｺﾞｼｯｸM" w:hAnsi="ＭＳ 明朝" w:hint="eastAsia"/>
        </w:rPr>
        <w:t xml:space="preserve">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35"/>
        <w:gridCol w:w="3761"/>
        <w:gridCol w:w="3940"/>
      </w:tblGrid>
      <w:tr w:rsidR="00081F6C" w:rsidRPr="00C36099" w:rsidTr="00C36099">
        <w:trPr>
          <w:trHeight w:val="838"/>
        </w:trPr>
        <w:tc>
          <w:tcPr>
            <w:tcW w:w="116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1F6C" w:rsidRPr="00C36099" w:rsidRDefault="000D0562" w:rsidP="00944DA9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お</w:t>
            </w:r>
            <w:r w:rsidR="00944DA9">
              <w:rPr>
                <w:rFonts w:ascii="HGPｺﾞｼｯｸM" w:eastAsia="HGPｺﾞｼｯｸM" w:hAnsi="ＭＳ 明朝" w:hint="eastAsia"/>
              </w:rPr>
              <w:t>申込者（団体</w:t>
            </w:r>
            <w:r w:rsidR="008245C9" w:rsidRPr="00C36099">
              <w:rPr>
                <w:rFonts w:ascii="HGPｺﾞｼｯｸM" w:eastAsia="HGPｺﾞｼｯｸM" w:hAnsi="ＭＳ 明朝" w:hint="eastAsia"/>
              </w:rPr>
              <w:t>名）</w:t>
            </w:r>
          </w:p>
        </w:tc>
        <w:tc>
          <w:tcPr>
            <w:tcW w:w="3837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1F6C" w:rsidRPr="00C36099" w:rsidRDefault="00081F6C" w:rsidP="00E74452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</w:tr>
      <w:tr w:rsidR="00081F6C" w:rsidRPr="00C36099" w:rsidTr="00017ABD">
        <w:trPr>
          <w:trHeight w:val="839"/>
        </w:trPr>
        <w:tc>
          <w:tcPr>
            <w:tcW w:w="1163" w:type="pct"/>
            <w:tcBorders>
              <w:left w:val="single" w:sz="18" w:space="0" w:color="auto"/>
            </w:tcBorders>
            <w:vAlign w:val="center"/>
          </w:tcPr>
          <w:p w:rsidR="00081F6C" w:rsidRPr="00C36099" w:rsidRDefault="008245C9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代表者</w:t>
            </w:r>
          </w:p>
        </w:tc>
        <w:tc>
          <w:tcPr>
            <w:tcW w:w="3837" w:type="pct"/>
            <w:gridSpan w:val="2"/>
            <w:tcBorders>
              <w:right w:val="single" w:sz="18" w:space="0" w:color="auto"/>
            </w:tcBorders>
            <w:vAlign w:val="center"/>
          </w:tcPr>
          <w:p w:rsidR="00081F6C" w:rsidRPr="00C36099" w:rsidRDefault="00081F6C" w:rsidP="00C36099">
            <w:pPr>
              <w:rPr>
                <w:rFonts w:ascii="HGPｺﾞｼｯｸM" w:eastAsia="HGPｺﾞｼｯｸM" w:hAnsi="ＭＳ 明朝"/>
              </w:rPr>
            </w:pPr>
          </w:p>
        </w:tc>
      </w:tr>
      <w:tr w:rsidR="00081F6C" w:rsidRPr="00C36099" w:rsidTr="00C36099">
        <w:trPr>
          <w:trHeight w:val="1060"/>
        </w:trPr>
        <w:tc>
          <w:tcPr>
            <w:tcW w:w="1163" w:type="pct"/>
            <w:tcBorders>
              <w:left w:val="single" w:sz="18" w:space="0" w:color="auto"/>
            </w:tcBorders>
            <w:vAlign w:val="center"/>
          </w:tcPr>
          <w:p w:rsidR="00081F6C" w:rsidRPr="00C36099" w:rsidRDefault="008245C9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ご住所</w:t>
            </w:r>
          </w:p>
        </w:tc>
        <w:tc>
          <w:tcPr>
            <w:tcW w:w="3837" w:type="pct"/>
            <w:gridSpan w:val="2"/>
            <w:tcBorders>
              <w:right w:val="single" w:sz="18" w:space="0" w:color="auto"/>
            </w:tcBorders>
            <w:vAlign w:val="center"/>
          </w:tcPr>
          <w:p w:rsidR="00081F6C" w:rsidRPr="00C36099" w:rsidRDefault="008245C9" w:rsidP="00C36099">
            <w:pPr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〒</w:t>
            </w:r>
          </w:p>
          <w:p w:rsidR="00DC34C9" w:rsidRPr="00C36099" w:rsidRDefault="00C36099" w:rsidP="0037781B">
            <w:pPr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fldChar w:fldCharType="begin"/>
            </w:r>
            <w:r w:rsidRPr="00C36099">
              <w:rPr>
                <w:rFonts w:ascii="HGPｺﾞｼｯｸM" w:eastAsia="HGPｺﾞｼｯｸM" w:hAnsi="ＭＳ 明朝" w:hint="eastAsia"/>
              </w:rPr>
              <w:instrText xml:space="preserve"> MERGEFIELD 住所2 </w:instrText>
            </w:r>
            <w:r w:rsidRPr="00C36099">
              <w:rPr>
                <w:rFonts w:ascii="HGPｺﾞｼｯｸM" w:eastAsia="HGPｺﾞｼｯｸM" w:hAnsi="ＭＳ 明朝" w:hint="eastAsia"/>
              </w:rPr>
              <w:fldChar w:fldCharType="end"/>
            </w:r>
          </w:p>
        </w:tc>
      </w:tr>
      <w:tr w:rsidR="008245C9" w:rsidRPr="00C36099" w:rsidTr="00017ABD">
        <w:trPr>
          <w:trHeight w:val="839"/>
        </w:trPr>
        <w:tc>
          <w:tcPr>
            <w:tcW w:w="1163" w:type="pct"/>
            <w:tcBorders>
              <w:left w:val="single" w:sz="18" w:space="0" w:color="auto"/>
            </w:tcBorders>
            <w:vAlign w:val="center"/>
          </w:tcPr>
          <w:p w:rsidR="008245C9" w:rsidRPr="00C36099" w:rsidRDefault="008245C9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ご担当者名</w:t>
            </w:r>
          </w:p>
        </w:tc>
        <w:tc>
          <w:tcPr>
            <w:tcW w:w="3837" w:type="pct"/>
            <w:gridSpan w:val="2"/>
            <w:tcBorders>
              <w:right w:val="single" w:sz="18" w:space="0" w:color="auto"/>
            </w:tcBorders>
            <w:vAlign w:val="center"/>
          </w:tcPr>
          <w:p w:rsidR="008245C9" w:rsidRPr="00C36099" w:rsidRDefault="008245C9" w:rsidP="00C36099">
            <w:pPr>
              <w:rPr>
                <w:rFonts w:ascii="HGPｺﾞｼｯｸM" w:eastAsia="HGPｺﾞｼｯｸM" w:hAnsi="ＭＳ 明朝"/>
              </w:rPr>
            </w:pPr>
          </w:p>
        </w:tc>
      </w:tr>
      <w:tr w:rsidR="00516AC4" w:rsidRPr="00C36099" w:rsidTr="00516AC4">
        <w:trPr>
          <w:trHeight w:val="540"/>
        </w:trPr>
        <w:tc>
          <w:tcPr>
            <w:tcW w:w="1163" w:type="pct"/>
            <w:vMerge w:val="restart"/>
            <w:tcBorders>
              <w:left w:val="single" w:sz="18" w:space="0" w:color="auto"/>
            </w:tcBorders>
            <w:vAlign w:val="center"/>
          </w:tcPr>
          <w:p w:rsidR="00516AC4" w:rsidRPr="00C36099" w:rsidRDefault="00516AC4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ご担当者連絡先</w:t>
            </w:r>
          </w:p>
        </w:tc>
        <w:tc>
          <w:tcPr>
            <w:tcW w:w="18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AC4" w:rsidRPr="00C36099" w:rsidRDefault="00516AC4" w:rsidP="00516AC4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TEL</w:t>
            </w:r>
          </w:p>
        </w:tc>
        <w:tc>
          <w:tcPr>
            <w:tcW w:w="196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AC4" w:rsidRPr="00C36099" w:rsidRDefault="00516AC4" w:rsidP="00516AC4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FAX</w:t>
            </w:r>
          </w:p>
        </w:tc>
      </w:tr>
      <w:tr w:rsidR="00081F6C" w:rsidRPr="00C36099" w:rsidTr="00C36099">
        <w:trPr>
          <w:trHeight w:val="540"/>
        </w:trPr>
        <w:tc>
          <w:tcPr>
            <w:tcW w:w="116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1F6C" w:rsidRPr="00C36099" w:rsidRDefault="00081F6C" w:rsidP="00C36099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3837" w:type="pct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F6C" w:rsidRPr="00C36099" w:rsidRDefault="00516AC4" w:rsidP="00516AC4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ﾒｰﾙｱﾄﾞﾚｽ</w:t>
            </w:r>
          </w:p>
        </w:tc>
      </w:tr>
      <w:tr w:rsidR="00EC0455" w:rsidRPr="00C36099" w:rsidTr="00EC0455">
        <w:trPr>
          <w:trHeight w:val="462"/>
        </w:trPr>
        <w:tc>
          <w:tcPr>
            <w:tcW w:w="116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455" w:rsidRDefault="00EC0455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第</w:t>
            </w:r>
            <w:r>
              <w:rPr>
                <w:rFonts w:ascii="HGPｺﾞｼｯｸM" w:eastAsia="HGPｺﾞｼｯｸM" w:hAnsi="ＭＳ 明朝" w:hint="eastAsia"/>
              </w:rPr>
              <w:t>7</w:t>
            </w:r>
            <w:r w:rsidR="003B580A">
              <w:rPr>
                <w:rFonts w:ascii="HGPｺﾞｼｯｸM" w:eastAsia="HGPｺﾞｼｯｸM" w:hAnsi="ＭＳ 明朝" w:hint="eastAsia"/>
              </w:rPr>
              <w:t>1</w:t>
            </w:r>
            <w:r w:rsidRPr="00C36099">
              <w:rPr>
                <w:rFonts w:ascii="HGPｺﾞｼｯｸM" w:eastAsia="HGPｺﾞｼｯｸM" w:hAnsi="ＭＳ 明朝" w:hint="eastAsia"/>
              </w:rPr>
              <w:t>回</w:t>
            </w:r>
            <w:r>
              <w:rPr>
                <w:rFonts w:ascii="HGPｺﾞｼｯｸM" w:eastAsia="HGPｺﾞｼｯｸM" w:hAnsi="ＭＳ 明朝" w:hint="eastAsia"/>
              </w:rPr>
              <w:t xml:space="preserve"> </w:t>
            </w:r>
            <w:r w:rsidRPr="00C36099">
              <w:rPr>
                <w:rFonts w:ascii="HGPｺﾞｼｯｸM" w:eastAsia="HGPｺﾞｼｯｸM" w:hAnsi="ＭＳ 明朝" w:hint="eastAsia"/>
              </w:rPr>
              <w:t>実績</w:t>
            </w:r>
          </w:p>
          <w:p w:rsidR="00EC0455" w:rsidRPr="00C36099" w:rsidRDefault="00EC0455" w:rsidP="0085045C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（前回）</w:t>
            </w:r>
          </w:p>
        </w:tc>
        <w:tc>
          <w:tcPr>
            <w:tcW w:w="1874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C0455" w:rsidRPr="00C36099" w:rsidRDefault="00EC0455" w:rsidP="00EC0455">
            <w:pPr>
              <w:ind w:rightChars="700" w:right="1523"/>
              <w:jc w:val="righ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一般協賛</w:t>
            </w:r>
          </w:p>
        </w:tc>
        <w:tc>
          <w:tcPr>
            <w:tcW w:w="19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0455" w:rsidRPr="00C36099" w:rsidRDefault="00EC0455" w:rsidP="0085535D">
            <w:pPr>
              <w:ind w:rightChars="700" w:right="1523"/>
              <w:jc w:val="righ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/>
              </w:rPr>
              <w:fldChar w:fldCharType="begin"/>
            </w:r>
            <w:r>
              <w:rPr>
                <w:rFonts w:ascii="HGPｺﾞｼｯｸM" w:eastAsia="HGPｺﾞｼｯｸM" w:hAnsi="ＭＳ 明朝"/>
              </w:rPr>
              <w:instrText xml:space="preserve"> MERGEFIELD  一般金額 </w:instrText>
            </w:r>
            <w:r w:rsidRPr="00C36099">
              <w:rPr>
                <w:rFonts w:ascii="HGPｺﾞｼｯｸM" w:eastAsia="HGPｺﾞｼｯｸM" w:hAnsi="ＭＳ 明朝" w:hint="eastAsia"/>
              </w:rPr>
              <w:instrText>\#　 "#,##0"</w:instrText>
            </w:r>
            <w:r>
              <w:rPr>
                <w:rFonts w:ascii="HGPｺﾞｼｯｸM" w:eastAsia="HGPｺﾞｼｯｸM" w:hAnsi="ＭＳ 明朝"/>
              </w:rPr>
              <w:instrText xml:space="preserve"> \* DBCHAR </w:instrText>
            </w:r>
            <w:r>
              <w:rPr>
                <w:rFonts w:ascii="HGPｺﾞｼｯｸM" w:eastAsia="HGPｺﾞｼｯｸM" w:hAnsi="ＭＳ 明朝"/>
              </w:rPr>
              <w:fldChar w:fldCharType="end"/>
            </w:r>
            <w:r w:rsidR="00811BEA">
              <w:rPr>
                <w:rFonts w:ascii="HGPｺﾞｼｯｸM" w:eastAsia="HGPｺﾞｼｯｸM" w:hAnsi="ＭＳ 明朝" w:hint="eastAsia"/>
              </w:rPr>
              <w:t>財務</w:t>
            </w:r>
            <w:r>
              <w:rPr>
                <w:rFonts w:ascii="HGPｺﾞｼｯｸM" w:eastAsia="HGPｺﾞｼｯｸM" w:hAnsi="ＭＳ 明朝" w:hint="eastAsia"/>
              </w:rPr>
              <w:t>協賛</w:t>
            </w:r>
          </w:p>
        </w:tc>
      </w:tr>
      <w:tr w:rsidR="00EC0455" w:rsidRPr="00C36099" w:rsidTr="00EC0455">
        <w:trPr>
          <w:trHeight w:val="480"/>
        </w:trPr>
        <w:tc>
          <w:tcPr>
            <w:tcW w:w="1163" w:type="pct"/>
            <w:vMerge/>
            <w:tcBorders>
              <w:left w:val="single" w:sz="18" w:space="0" w:color="auto"/>
            </w:tcBorders>
            <w:vAlign w:val="center"/>
          </w:tcPr>
          <w:p w:rsidR="00EC0455" w:rsidRPr="00C36099" w:rsidRDefault="00EC0455" w:rsidP="0085045C">
            <w:pPr>
              <w:jc w:val="center"/>
              <w:rPr>
                <w:rFonts w:ascii="HGPｺﾞｼｯｸM" w:eastAsia="HGPｺﾞｼｯｸM" w:hAnsi="ＭＳ 明朝"/>
              </w:rPr>
            </w:pPr>
          </w:p>
        </w:tc>
        <w:tc>
          <w:tcPr>
            <w:tcW w:w="18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455" w:rsidRPr="00C36099" w:rsidRDefault="00EC0455" w:rsidP="00EC0455">
            <w:pPr>
              <w:wordWrap w:val="0"/>
              <w:ind w:rightChars="700" w:right="1523"/>
              <w:jc w:val="righ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/>
              </w:rPr>
              <w:fldChar w:fldCharType="begin"/>
            </w:r>
            <w:r>
              <w:rPr>
                <w:rFonts w:ascii="HGPｺﾞｼｯｸM" w:eastAsia="HGPｺﾞｼｯｸM" w:hAnsi="ＭＳ 明朝"/>
              </w:rPr>
              <w:instrText xml:space="preserve"> MERGEFIELD  口数 \* DBCHAR </w:instrText>
            </w:r>
            <w:r>
              <w:rPr>
                <w:rFonts w:ascii="HGPｺﾞｼｯｸM" w:eastAsia="HGPｺﾞｼｯｸM" w:hAnsi="ＭＳ 明朝"/>
              </w:rPr>
              <w:fldChar w:fldCharType="end"/>
            </w:r>
            <w:r>
              <w:rPr>
                <w:rFonts w:ascii="HGPｺﾞｼｯｸM" w:eastAsia="HGPｺﾞｼｯｸM" w:hAnsi="ＭＳ 明朝" w:hint="eastAsia"/>
              </w:rPr>
              <w:t xml:space="preserve">　　　円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0455" w:rsidRDefault="00EC0455" w:rsidP="00EC0455">
            <w:pPr>
              <w:ind w:rightChars="700" w:right="1523"/>
              <w:jc w:val="righ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円</w:t>
            </w:r>
          </w:p>
        </w:tc>
      </w:tr>
      <w:tr w:rsidR="00831CA9" w:rsidRPr="00C36099" w:rsidTr="00831CA9">
        <w:trPr>
          <w:trHeight w:val="873"/>
        </w:trPr>
        <w:tc>
          <w:tcPr>
            <w:tcW w:w="1163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31CA9" w:rsidRDefault="00831CA9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第</w:t>
            </w:r>
            <w:r>
              <w:rPr>
                <w:rFonts w:ascii="HGPｺﾞｼｯｸM" w:eastAsia="HGPｺﾞｼｯｸM" w:hAnsi="ＭＳ 明朝" w:hint="eastAsia"/>
              </w:rPr>
              <w:t>75</w:t>
            </w:r>
            <w:r w:rsidRPr="00C36099">
              <w:rPr>
                <w:rFonts w:ascii="HGPｺﾞｼｯｸM" w:eastAsia="HGPｺﾞｼｯｸM" w:hAnsi="ＭＳ 明朝" w:hint="eastAsia"/>
              </w:rPr>
              <w:t>回</w:t>
            </w:r>
            <w:r>
              <w:rPr>
                <w:rFonts w:ascii="HGPｺﾞｼｯｸM" w:eastAsia="HGPｺﾞｼｯｸM" w:hAnsi="ＭＳ 明朝" w:hint="eastAsia"/>
              </w:rPr>
              <w:t xml:space="preserve"> （今回）</w:t>
            </w:r>
          </w:p>
          <w:p w:rsidR="00831CA9" w:rsidRPr="00C36099" w:rsidRDefault="00831CA9" w:rsidP="0085045C">
            <w:pPr>
              <w:jc w:val="center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ご協賛額</w:t>
            </w:r>
          </w:p>
        </w:tc>
        <w:tc>
          <w:tcPr>
            <w:tcW w:w="3837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31CA9" w:rsidRPr="00C36099" w:rsidRDefault="00831CA9" w:rsidP="0085535D">
            <w:pPr>
              <w:ind w:rightChars="250" w:right="544"/>
              <w:jc w:val="righ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　　　　</w:t>
            </w:r>
          </w:p>
          <w:p w:rsidR="00831CA9" w:rsidRPr="00C36099" w:rsidRDefault="00831CA9" w:rsidP="0085535D">
            <w:pPr>
              <w:ind w:rightChars="700" w:right="1523"/>
              <w:jc w:val="right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円</w:t>
            </w:r>
          </w:p>
        </w:tc>
      </w:tr>
      <w:tr w:rsidR="00081F6C" w:rsidRPr="002C1999" w:rsidTr="007138A5">
        <w:trPr>
          <w:trHeight w:val="433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6099" w:rsidRPr="00C36099" w:rsidRDefault="00C36099" w:rsidP="00C3609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21"/>
              </w:rPr>
            </w:pPr>
          </w:p>
          <w:p w:rsidR="00081F6C" w:rsidRPr="00C36099" w:rsidRDefault="00BA2DE3" w:rsidP="00F544BF">
            <w:pPr>
              <w:numPr>
                <w:ilvl w:val="0"/>
                <w:numId w:val="15"/>
              </w:numPr>
              <w:spacing w:line="0" w:lineRule="atLeast"/>
              <w:jc w:val="left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「十日町雪まつり</w:t>
            </w:r>
            <w:r w:rsidR="004F54F4">
              <w:rPr>
                <w:rFonts w:ascii="HGPｺﾞｼｯｸM" w:eastAsia="HGPｺﾞｼｯｸM" w:hAnsi="ＭＳ 明朝" w:hint="eastAsia"/>
              </w:rPr>
              <w:t>公式</w:t>
            </w:r>
            <w:r w:rsidR="0097261E">
              <w:rPr>
                <w:rFonts w:ascii="HGPｺﾞｼｯｸM" w:eastAsia="HGPｺﾞｼｯｸM" w:hAnsi="ＭＳ 明朝" w:hint="eastAsia"/>
              </w:rPr>
              <w:t>ホームページ</w:t>
            </w:r>
            <w:r w:rsidR="00DC34C9" w:rsidRPr="00C36099">
              <w:rPr>
                <w:rFonts w:ascii="HGPｺﾞｼｯｸM" w:eastAsia="HGPｺﾞｼｯｸM" w:hAnsi="ＭＳ 明朝" w:hint="eastAsia"/>
              </w:rPr>
              <w:t>」ご協賛者一覧</w:t>
            </w:r>
            <w:r w:rsidR="00EB79F1">
              <w:rPr>
                <w:rFonts w:ascii="HGPｺﾞｼｯｸM" w:eastAsia="HGPｺﾞｼｯｸM" w:hAnsi="ＭＳ 明朝" w:hint="eastAsia"/>
              </w:rPr>
              <w:t>へのバナー</w:t>
            </w:r>
            <w:r w:rsidR="00081F6C" w:rsidRPr="00C36099">
              <w:rPr>
                <w:rFonts w:ascii="HGPｺﾞｼｯｸM" w:eastAsia="HGPｺﾞｼｯｸM" w:hAnsi="ＭＳ 明朝" w:hint="eastAsia"/>
              </w:rPr>
              <w:t>掲載</w:t>
            </w:r>
            <w:r w:rsidR="00DC34C9" w:rsidRPr="00C36099">
              <w:rPr>
                <w:rFonts w:ascii="HGPｺﾞｼｯｸM" w:eastAsia="HGPｺﾞｼｯｸM" w:hAnsi="ＭＳ 明朝" w:hint="eastAsia"/>
              </w:rPr>
              <w:t>について</w:t>
            </w:r>
          </w:p>
          <w:p w:rsidR="00354E8C" w:rsidRDefault="006059C1" w:rsidP="00C3609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36"/>
                <w:szCs w:val="36"/>
              </w:rPr>
            </w:pP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（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="00DC34C9"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可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="00DC34C9"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・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="00081F6C"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不可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）</w:t>
            </w:r>
          </w:p>
          <w:p w:rsidR="00A51503" w:rsidRDefault="00A51503" w:rsidP="00A51503">
            <w:pPr>
              <w:spacing w:line="0" w:lineRule="atLeast"/>
              <w:jc w:val="left"/>
              <w:rPr>
                <w:rFonts w:ascii="HGPｺﾞｼｯｸM" w:eastAsia="HGPｺﾞｼｯｸM" w:hAnsi="ＭＳ 明朝"/>
              </w:rPr>
            </w:pPr>
          </w:p>
          <w:p w:rsidR="00C36099" w:rsidRPr="00BD61B8" w:rsidRDefault="00C36099" w:rsidP="00C36099">
            <w:pPr>
              <w:spacing w:line="0" w:lineRule="atLeast"/>
              <w:jc w:val="left"/>
              <w:rPr>
                <w:rFonts w:ascii="HGPｺﾞｼｯｸM" w:eastAsia="HGPｺﾞｼｯｸM" w:hAnsi="ＭＳ 明朝"/>
                <w:sz w:val="12"/>
                <w:szCs w:val="36"/>
              </w:rPr>
            </w:pPr>
          </w:p>
          <w:p w:rsidR="00C36099" w:rsidRPr="0085045C" w:rsidRDefault="00096610" w:rsidP="0085045C">
            <w:pPr>
              <w:numPr>
                <w:ilvl w:val="0"/>
                <w:numId w:val="14"/>
              </w:numPr>
              <w:spacing w:line="0" w:lineRule="atLeast"/>
              <w:ind w:leftChars="50" w:left="469" w:rightChars="50" w:right="109"/>
              <w:jc w:val="left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「可・不可」のご記入のない場合は掲載</w:t>
            </w:r>
            <w:r w:rsidR="0085045C">
              <w:rPr>
                <w:rFonts w:ascii="HGPｺﾞｼｯｸM" w:eastAsia="HGPｺﾞｼｯｸM" w:hAnsi="ＭＳ 明朝" w:hint="eastAsia"/>
              </w:rPr>
              <w:t>を</w:t>
            </w:r>
            <w:r w:rsidRPr="0085045C">
              <w:rPr>
                <w:rFonts w:ascii="HGPｺﾞｼｯｸM" w:eastAsia="HGPｺﾞｼｯｸM" w:hAnsi="ＭＳ 明朝" w:hint="eastAsia"/>
              </w:rPr>
              <w:t>させていただきます。</w:t>
            </w:r>
          </w:p>
          <w:p w:rsidR="00C36099" w:rsidRDefault="00096610" w:rsidP="00C36099">
            <w:pPr>
              <w:numPr>
                <w:ilvl w:val="0"/>
                <w:numId w:val="14"/>
              </w:numPr>
              <w:spacing w:line="0" w:lineRule="atLeast"/>
              <w:ind w:leftChars="50" w:left="469" w:rightChars="50" w:right="109"/>
              <w:jc w:val="left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上記「</w:t>
            </w:r>
            <w:r w:rsidR="000D0562">
              <w:rPr>
                <w:rFonts w:ascii="HGPｺﾞｼｯｸM" w:eastAsia="HGPｺﾞｼｯｸM" w:hAnsi="ＭＳ 明朝" w:hint="eastAsia"/>
              </w:rPr>
              <w:t>お</w:t>
            </w:r>
            <w:r w:rsidRPr="00C36099">
              <w:rPr>
                <w:rFonts w:ascii="HGPｺﾞｼｯｸM" w:eastAsia="HGPｺﾞｼｯｸM" w:hAnsi="ＭＳ 明朝" w:hint="eastAsia"/>
              </w:rPr>
              <w:t>申込者(</w:t>
            </w:r>
            <w:r w:rsidR="00944DA9">
              <w:rPr>
                <w:rFonts w:ascii="HGPｺﾞｼｯｸM" w:eastAsia="HGPｺﾞｼｯｸM" w:hAnsi="ＭＳ 明朝" w:hint="eastAsia"/>
              </w:rPr>
              <w:t>団体</w:t>
            </w:r>
            <w:r w:rsidRPr="00C36099">
              <w:rPr>
                <w:rFonts w:ascii="HGPｺﾞｼｯｸM" w:eastAsia="HGPｺﾞｼｯｸM" w:hAnsi="ＭＳ 明朝" w:hint="eastAsia"/>
              </w:rPr>
              <w:t>名)</w:t>
            </w:r>
            <w:r w:rsidR="007C4368">
              <w:rPr>
                <w:rFonts w:ascii="HGPｺﾞｼｯｸM" w:eastAsia="HGPｺﾞｼｯｸM" w:hAnsi="ＭＳ 明朝" w:hint="eastAsia"/>
              </w:rPr>
              <w:t>」の内容を</w:t>
            </w:r>
            <w:r w:rsidR="00944DA9">
              <w:rPr>
                <w:rFonts w:ascii="HGPｺﾞｼｯｸM" w:eastAsia="HGPｺﾞｼｯｸM" w:hAnsi="ＭＳ 明朝" w:hint="eastAsia"/>
              </w:rPr>
              <w:t>掲載</w:t>
            </w:r>
            <w:r w:rsidRPr="00C36099">
              <w:rPr>
                <w:rFonts w:ascii="HGPｺﾞｼｯｸM" w:eastAsia="HGPｺﾞｼｯｸM" w:hAnsi="ＭＳ 明朝" w:hint="eastAsia"/>
              </w:rPr>
              <w:t>いたします。</w:t>
            </w:r>
          </w:p>
          <w:p w:rsidR="000D0562" w:rsidRPr="00A51503" w:rsidRDefault="000D0562" w:rsidP="00A51503">
            <w:pPr>
              <w:spacing w:line="0" w:lineRule="atLeast"/>
              <w:ind w:left="469" w:rightChars="50" w:right="109"/>
              <w:jc w:val="left"/>
              <w:rPr>
                <w:rFonts w:ascii="HGPｺﾞｼｯｸM" w:eastAsia="HGPｺﾞｼｯｸM" w:hAnsi="ＭＳ 明朝"/>
              </w:rPr>
            </w:pPr>
          </w:p>
          <w:p w:rsidR="006059C1" w:rsidRPr="00C36099" w:rsidRDefault="00354E8C" w:rsidP="00F544BF">
            <w:pPr>
              <w:numPr>
                <w:ilvl w:val="0"/>
                <w:numId w:val="15"/>
              </w:numPr>
              <w:spacing w:line="0" w:lineRule="atLeast"/>
              <w:jc w:val="left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協賛金</w:t>
            </w:r>
            <w:r w:rsidR="003D7067">
              <w:rPr>
                <w:rFonts w:ascii="HGPｺﾞｼｯｸM" w:eastAsia="HGPｺﾞｼｯｸM" w:hAnsi="ＭＳ 明朝" w:hint="eastAsia"/>
              </w:rPr>
              <w:t>の</w:t>
            </w:r>
            <w:r w:rsidRPr="00C36099">
              <w:rPr>
                <w:rFonts w:ascii="HGPｺﾞｼｯｸM" w:eastAsia="HGPｺﾞｼｯｸM" w:hAnsi="ＭＳ 明朝" w:hint="eastAsia"/>
              </w:rPr>
              <w:t>ご入金時に必要な書類</w:t>
            </w:r>
            <w:r w:rsidR="0085045C">
              <w:rPr>
                <w:rFonts w:ascii="HGPｺﾞｼｯｸM" w:eastAsia="HGPｺﾞｼｯｸM" w:hAnsi="ＭＳ 明朝" w:hint="eastAsia"/>
              </w:rPr>
              <w:t>（請求書）</w:t>
            </w:r>
            <w:r w:rsidR="006059C1" w:rsidRPr="00C36099">
              <w:rPr>
                <w:rFonts w:ascii="HGPｺﾞｼｯｸM" w:eastAsia="HGPｺﾞｼｯｸM" w:hAnsi="ＭＳ 明朝" w:hint="eastAsia"/>
              </w:rPr>
              <w:t>について</w:t>
            </w:r>
          </w:p>
          <w:p w:rsidR="00C36099" w:rsidRPr="00C36099" w:rsidRDefault="006059C1" w:rsidP="00C36099">
            <w:pPr>
              <w:spacing w:line="0" w:lineRule="atLeast"/>
              <w:jc w:val="center"/>
              <w:rPr>
                <w:rFonts w:ascii="HGPｺﾞｼｯｸM" w:eastAsia="HGPｺﾞｼｯｸM" w:hAnsi="ＭＳ 明朝"/>
                <w:sz w:val="36"/>
                <w:szCs w:val="36"/>
              </w:rPr>
            </w:pP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（　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要</w:t>
            </w:r>
            <w:r w:rsidR="00354E8C" w:rsidRPr="00C36099">
              <w:rPr>
                <w:rFonts w:ascii="HGPｺﾞｼｯｸM" w:eastAsia="HGPｺﾞｼｯｸM" w:hAnsi="ＭＳ 明朝" w:hint="eastAsia"/>
              </w:rPr>
              <w:t>（請求書）</w:t>
            </w:r>
            <w:r w:rsidR="000D0562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・　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="00081F6C"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不要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="000D0562">
              <w:rPr>
                <w:rFonts w:ascii="HGPｺﾞｼｯｸM" w:eastAsia="HGPｺﾞｼｯｸM" w:hAnsi="ＭＳ 明朝" w:hint="eastAsia"/>
                <w:sz w:val="36"/>
                <w:szCs w:val="36"/>
              </w:rPr>
              <w:t xml:space="preserve">　</w:t>
            </w:r>
            <w:r w:rsidRPr="00C36099">
              <w:rPr>
                <w:rFonts w:ascii="HGPｺﾞｼｯｸM" w:eastAsia="HGPｺﾞｼｯｸM" w:hAnsi="ＭＳ 明朝" w:hint="eastAsia"/>
                <w:sz w:val="36"/>
                <w:szCs w:val="36"/>
              </w:rPr>
              <w:t>）</w:t>
            </w:r>
          </w:p>
          <w:p w:rsidR="00BD61B8" w:rsidRPr="00BD61B8" w:rsidRDefault="00BD61B8" w:rsidP="00BD61B8">
            <w:pPr>
              <w:spacing w:line="0" w:lineRule="atLeast"/>
              <w:ind w:rightChars="50" w:right="109"/>
              <w:jc w:val="left"/>
              <w:rPr>
                <w:rFonts w:ascii="HGPｺﾞｼｯｸM" w:eastAsia="HGPｺﾞｼｯｸM" w:hAnsi="ＭＳ 明朝"/>
                <w:sz w:val="14"/>
              </w:rPr>
            </w:pPr>
          </w:p>
          <w:p w:rsidR="00A21F7C" w:rsidRPr="00A21F7C" w:rsidRDefault="006059C1" w:rsidP="00A21F7C">
            <w:pPr>
              <w:numPr>
                <w:ilvl w:val="0"/>
                <w:numId w:val="14"/>
              </w:numPr>
              <w:spacing w:line="0" w:lineRule="atLeast"/>
              <w:ind w:leftChars="50" w:left="469" w:rightChars="50" w:right="109"/>
              <w:jc w:val="left"/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ご記入のない場合は</w:t>
            </w:r>
            <w:r w:rsidR="00081F6C" w:rsidRPr="00C36099">
              <w:rPr>
                <w:rFonts w:ascii="HGPｺﾞｼｯｸM" w:eastAsia="HGPｺﾞｼｯｸM" w:hAnsi="ＭＳ 明朝" w:hint="eastAsia"/>
              </w:rPr>
              <w:t>発行を省略させていただきます</w:t>
            </w:r>
            <w:r w:rsidRPr="00C36099">
              <w:rPr>
                <w:rFonts w:ascii="HGPｺﾞｼｯｸM" w:eastAsia="HGPｺﾞｼｯｸM" w:hAnsi="ＭＳ 明朝" w:hint="eastAsia"/>
              </w:rPr>
              <w:t>。</w:t>
            </w:r>
          </w:p>
        </w:tc>
      </w:tr>
      <w:tr w:rsidR="00081F6C" w:rsidRPr="00C36099" w:rsidTr="007138A5">
        <w:trPr>
          <w:trHeight w:val="1266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F6C" w:rsidRPr="00C36099" w:rsidRDefault="00081F6C" w:rsidP="0097261E">
            <w:pPr>
              <w:rPr>
                <w:rFonts w:ascii="HGPｺﾞｼｯｸM" w:eastAsia="HGPｺﾞｼｯｸM" w:hAnsi="ＭＳ 明朝"/>
              </w:rPr>
            </w:pPr>
            <w:r w:rsidRPr="00C36099">
              <w:rPr>
                <w:rFonts w:ascii="HGPｺﾞｼｯｸM" w:eastAsia="HGPｺﾞｼｯｸM" w:hAnsi="ＭＳ 明朝" w:hint="eastAsia"/>
              </w:rPr>
              <w:t>＜</w:t>
            </w:r>
            <w:r w:rsidR="003D7067">
              <w:rPr>
                <w:rFonts w:ascii="HGPｺﾞｼｯｸM" w:eastAsia="HGPｺﾞｼｯｸM" w:hAnsi="ＭＳ 明朝" w:hint="eastAsia"/>
              </w:rPr>
              <w:t>ご</w:t>
            </w:r>
            <w:r w:rsidRPr="00C36099">
              <w:rPr>
                <w:rFonts w:ascii="HGPｺﾞｼｯｸM" w:eastAsia="HGPｺﾞｼｯｸM" w:hAnsi="ＭＳ 明朝" w:hint="eastAsia"/>
              </w:rPr>
              <w:t>連絡事項＞</w:t>
            </w:r>
          </w:p>
        </w:tc>
      </w:tr>
    </w:tbl>
    <w:p w:rsidR="002C1999" w:rsidRPr="00C36099" w:rsidRDefault="0085045C" w:rsidP="002C1999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No.</w:t>
      </w:r>
      <w:r w:rsidR="00C36099">
        <w:rPr>
          <w:rFonts w:ascii="HGPｺﾞｼｯｸM" w:eastAsia="HGPｺﾞｼｯｸM" w:hint="eastAsia"/>
        </w:rPr>
        <w:t xml:space="preserve">&lt; </w:t>
      </w:r>
      <w:r w:rsidR="00C36099">
        <w:rPr>
          <w:rFonts w:ascii="HGPｺﾞｼｯｸM" w:eastAsia="HGPｺﾞｼｯｸM"/>
        </w:rPr>
        <w:t xml:space="preserve"> &gt;</w:t>
      </w:r>
    </w:p>
    <w:sectPr w:rsidR="002C1999" w:rsidRPr="00C36099" w:rsidSect="007C4368">
      <w:pgSz w:w="11906" w:h="16838" w:code="9"/>
      <w:pgMar w:top="1134" w:right="1077" w:bottom="567" w:left="1077" w:header="851" w:footer="992" w:gutter="0"/>
      <w:cols w:space="425"/>
      <w:docGrid w:type="linesAndChars" w:linePitch="329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60" w:rsidRDefault="007F7160" w:rsidP="00932AF6">
      <w:r>
        <w:separator/>
      </w:r>
    </w:p>
  </w:endnote>
  <w:endnote w:type="continuationSeparator" w:id="0">
    <w:p w:rsidR="007F7160" w:rsidRDefault="007F7160" w:rsidP="009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60" w:rsidRDefault="007F7160" w:rsidP="00932AF6">
      <w:r>
        <w:separator/>
      </w:r>
    </w:p>
  </w:footnote>
  <w:footnote w:type="continuationSeparator" w:id="0">
    <w:p w:rsidR="007F7160" w:rsidRDefault="007F7160" w:rsidP="0093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10F"/>
    <w:multiLevelType w:val="hybridMultilevel"/>
    <w:tmpl w:val="17BA949A"/>
    <w:lvl w:ilvl="0" w:tplc="5778326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C0CBC"/>
    <w:multiLevelType w:val="singleLevel"/>
    <w:tmpl w:val="7F4CF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5CD35FA"/>
    <w:multiLevelType w:val="hybridMultilevel"/>
    <w:tmpl w:val="DFCAE978"/>
    <w:lvl w:ilvl="0" w:tplc="0066C390">
      <w:numFmt w:val="bullet"/>
      <w:lvlText w:val="○"/>
      <w:lvlJc w:val="left"/>
      <w:pPr>
        <w:tabs>
          <w:tab w:val="num" w:pos="668"/>
        </w:tabs>
        <w:ind w:left="66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0991400C"/>
    <w:multiLevelType w:val="hybridMultilevel"/>
    <w:tmpl w:val="81701AA6"/>
    <w:lvl w:ilvl="0" w:tplc="E17A8A28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E737F2"/>
    <w:multiLevelType w:val="hybridMultilevel"/>
    <w:tmpl w:val="521A31C2"/>
    <w:lvl w:ilvl="0" w:tplc="5778326E">
      <w:start w:val="1"/>
      <w:numFmt w:val="decimalEnclosedCircle"/>
      <w:lvlText w:val="%1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F263342"/>
    <w:multiLevelType w:val="hybridMultilevel"/>
    <w:tmpl w:val="60809C40"/>
    <w:lvl w:ilvl="0" w:tplc="5778326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6E2A67"/>
    <w:multiLevelType w:val="hybridMultilevel"/>
    <w:tmpl w:val="34B428DE"/>
    <w:lvl w:ilvl="0" w:tplc="04FA65C6">
      <w:numFmt w:val="bullet"/>
      <w:lvlText w:val="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C512F966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5A1676B6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7CA19CA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CC487A9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307201A0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CA268FBE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6EA1E2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6E441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2D002757"/>
    <w:multiLevelType w:val="singleLevel"/>
    <w:tmpl w:val="BE069D4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346E1DA5"/>
    <w:multiLevelType w:val="hybridMultilevel"/>
    <w:tmpl w:val="D046B536"/>
    <w:lvl w:ilvl="0" w:tplc="5778326E">
      <w:start w:val="1"/>
      <w:numFmt w:val="decimalEnclosedCircle"/>
      <w:lvlText w:val="%1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9" w15:restartNumberingAfterBreak="0">
    <w:nsid w:val="415C16F6"/>
    <w:multiLevelType w:val="singleLevel"/>
    <w:tmpl w:val="376465D8"/>
    <w:lvl w:ilvl="0">
      <w:start w:val="3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5DE0860"/>
    <w:multiLevelType w:val="singleLevel"/>
    <w:tmpl w:val="1B9CB72A"/>
    <w:lvl w:ilvl="0">
      <w:start w:val="3"/>
      <w:numFmt w:val="bullet"/>
      <w:lvlText w:val="＊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E0E6F39"/>
    <w:multiLevelType w:val="hybridMultilevel"/>
    <w:tmpl w:val="D8000D2A"/>
    <w:lvl w:ilvl="0" w:tplc="C1684FCC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D1D0D"/>
    <w:multiLevelType w:val="hybridMultilevel"/>
    <w:tmpl w:val="7F64A48A"/>
    <w:lvl w:ilvl="0" w:tplc="C1684FC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30DAF"/>
    <w:multiLevelType w:val="hybridMultilevel"/>
    <w:tmpl w:val="40B01710"/>
    <w:lvl w:ilvl="0" w:tplc="C1684FCC"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539A1"/>
    <w:multiLevelType w:val="hybridMultilevel"/>
    <w:tmpl w:val="BCCA2628"/>
    <w:lvl w:ilvl="0" w:tplc="D44E616A">
      <w:numFmt w:val="bullet"/>
      <w:lvlText w:val="○"/>
      <w:lvlJc w:val="left"/>
      <w:pPr>
        <w:tabs>
          <w:tab w:val="num" w:pos="575"/>
        </w:tabs>
        <w:ind w:left="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60E8"/>
    <w:rsid w:val="00017ABD"/>
    <w:rsid w:val="000256EC"/>
    <w:rsid w:val="000315DF"/>
    <w:rsid w:val="00081F6C"/>
    <w:rsid w:val="00096610"/>
    <w:rsid w:val="000A3972"/>
    <w:rsid w:val="000D0562"/>
    <w:rsid w:val="001178D5"/>
    <w:rsid w:val="00141D00"/>
    <w:rsid w:val="00151C86"/>
    <w:rsid w:val="001868AF"/>
    <w:rsid w:val="001954D1"/>
    <w:rsid w:val="001C7C9C"/>
    <w:rsid w:val="001D3812"/>
    <w:rsid w:val="001E00A9"/>
    <w:rsid w:val="001E3D3E"/>
    <w:rsid w:val="001F5DB5"/>
    <w:rsid w:val="001F6A04"/>
    <w:rsid w:val="002275F2"/>
    <w:rsid w:val="00237C82"/>
    <w:rsid w:val="00260DF7"/>
    <w:rsid w:val="00264D23"/>
    <w:rsid w:val="00281113"/>
    <w:rsid w:val="002A14F8"/>
    <w:rsid w:val="002A77C3"/>
    <w:rsid w:val="002C1999"/>
    <w:rsid w:val="00354E8C"/>
    <w:rsid w:val="003677EC"/>
    <w:rsid w:val="0037781B"/>
    <w:rsid w:val="00380B24"/>
    <w:rsid w:val="00381C3E"/>
    <w:rsid w:val="00391582"/>
    <w:rsid w:val="003B580A"/>
    <w:rsid w:val="003D28B3"/>
    <w:rsid w:val="003D7067"/>
    <w:rsid w:val="003E10B2"/>
    <w:rsid w:val="003E6C1C"/>
    <w:rsid w:val="003F225B"/>
    <w:rsid w:val="0042590C"/>
    <w:rsid w:val="00471CA8"/>
    <w:rsid w:val="004D5B4B"/>
    <w:rsid w:val="004F54F4"/>
    <w:rsid w:val="00510173"/>
    <w:rsid w:val="00516AC4"/>
    <w:rsid w:val="00542BF6"/>
    <w:rsid w:val="0054465B"/>
    <w:rsid w:val="0054749F"/>
    <w:rsid w:val="005508BF"/>
    <w:rsid w:val="00564E00"/>
    <w:rsid w:val="005B4EBE"/>
    <w:rsid w:val="005D4B0C"/>
    <w:rsid w:val="005F0412"/>
    <w:rsid w:val="005F45E6"/>
    <w:rsid w:val="006046FE"/>
    <w:rsid w:val="006059C1"/>
    <w:rsid w:val="00617B62"/>
    <w:rsid w:val="0064117E"/>
    <w:rsid w:val="006702B0"/>
    <w:rsid w:val="0069405C"/>
    <w:rsid w:val="006960E8"/>
    <w:rsid w:val="006A7FD7"/>
    <w:rsid w:val="006B3DD4"/>
    <w:rsid w:val="006C12BB"/>
    <w:rsid w:val="006E1081"/>
    <w:rsid w:val="006E6517"/>
    <w:rsid w:val="006F7362"/>
    <w:rsid w:val="00702440"/>
    <w:rsid w:val="007138A5"/>
    <w:rsid w:val="00717A60"/>
    <w:rsid w:val="00734F5C"/>
    <w:rsid w:val="00756A23"/>
    <w:rsid w:val="00771195"/>
    <w:rsid w:val="0077321B"/>
    <w:rsid w:val="00776B5B"/>
    <w:rsid w:val="007C092D"/>
    <w:rsid w:val="007C4368"/>
    <w:rsid w:val="007D3B72"/>
    <w:rsid w:val="007D6161"/>
    <w:rsid w:val="007F58E0"/>
    <w:rsid w:val="007F7160"/>
    <w:rsid w:val="00811BEA"/>
    <w:rsid w:val="008245C9"/>
    <w:rsid w:val="00831CA9"/>
    <w:rsid w:val="0085045C"/>
    <w:rsid w:val="0085535D"/>
    <w:rsid w:val="008569F0"/>
    <w:rsid w:val="00860E0E"/>
    <w:rsid w:val="008A07E6"/>
    <w:rsid w:val="008B0805"/>
    <w:rsid w:val="008C4944"/>
    <w:rsid w:val="008C651C"/>
    <w:rsid w:val="008D06B7"/>
    <w:rsid w:val="008D1D4D"/>
    <w:rsid w:val="008E3B47"/>
    <w:rsid w:val="008F4015"/>
    <w:rsid w:val="00932AF6"/>
    <w:rsid w:val="00944DA9"/>
    <w:rsid w:val="00954FEF"/>
    <w:rsid w:val="0097261E"/>
    <w:rsid w:val="009817DD"/>
    <w:rsid w:val="00992975"/>
    <w:rsid w:val="009B1780"/>
    <w:rsid w:val="009B2891"/>
    <w:rsid w:val="009B33E6"/>
    <w:rsid w:val="009B7EC9"/>
    <w:rsid w:val="009F0CD0"/>
    <w:rsid w:val="00A0067A"/>
    <w:rsid w:val="00A21F7C"/>
    <w:rsid w:val="00A266E3"/>
    <w:rsid w:val="00A314DA"/>
    <w:rsid w:val="00A4070B"/>
    <w:rsid w:val="00A51503"/>
    <w:rsid w:val="00A52991"/>
    <w:rsid w:val="00A57C0E"/>
    <w:rsid w:val="00A91463"/>
    <w:rsid w:val="00AA5BEA"/>
    <w:rsid w:val="00AD6BE9"/>
    <w:rsid w:val="00B05EBE"/>
    <w:rsid w:val="00B41592"/>
    <w:rsid w:val="00B53240"/>
    <w:rsid w:val="00B72B4F"/>
    <w:rsid w:val="00B8014D"/>
    <w:rsid w:val="00BA1B1D"/>
    <w:rsid w:val="00BA2DE3"/>
    <w:rsid w:val="00BD61B8"/>
    <w:rsid w:val="00C0736E"/>
    <w:rsid w:val="00C22C28"/>
    <w:rsid w:val="00C30C3D"/>
    <w:rsid w:val="00C331CC"/>
    <w:rsid w:val="00C34C5E"/>
    <w:rsid w:val="00C36099"/>
    <w:rsid w:val="00C44C2F"/>
    <w:rsid w:val="00C61ABC"/>
    <w:rsid w:val="00C6734B"/>
    <w:rsid w:val="00C931C3"/>
    <w:rsid w:val="00CC2E39"/>
    <w:rsid w:val="00CD1E36"/>
    <w:rsid w:val="00CD398B"/>
    <w:rsid w:val="00CE1F48"/>
    <w:rsid w:val="00CE7EB6"/>
    <w:rsid w:val="00CF2E7D"/>
    <w:rsid w:val="00CF3506"/>
    <w:rsid w:val="00CF4C1A"/>
    <w:rsid w:val="00CF66A0"/>
    <w:rsid w:val="00D24FF9"/>
    <w:rsid w:val="00D47014"/>
    <w:rsid w:val="00D5156C"/>
    <w:rsid w:val="00D565E2"/>
    <w:rsid w:val="00D735B0"/>
    <w:rsid w:val="00D837E5"/>
    <w:rsid w:val="00DC34C9"/>
    <w:rsid w:val="00DC4A84"/>
    <w:rsid w:val="00DD5295"/>
    <w:rsid w:val="00DE6F0F"/>
    <w:rsid w:val="00DE76A9"/>
    <w:rsid w:val="00DF4C95"/>
    <w:rsid w:val="00DF61F5"/>
    <w:rsid w:val="00E05F2B"/>
    <w:rsid w:val="00E50456"/>
    <w:rsid w:val="00E639B7"/>
    <w:rsid w:val="00E74452"/>
    <w:rsid w:val="00E94C20"/>
    <w:rsid w:val="00E97B97"/>
    <w:rsid w:val="00EA653D"/>
    <w:rsid w:val="00EB79F1"/>
    <w:rsid w:val="00EC0455"/>
    <w:rsid w:val="00EC682D"/>
    <w:rsid w:val="00ED5E43"/>
    <w:rsid w:val="00EE1419"/>
    <w:rsid w:val="00F04108"/>
    <w:rsid w:val="00F27E94"/>
    <w:rsid w:val="00F350AC"/>
    <w:rsid w:val="00F37FEC"/>
    <w:rsid w:val="00F52FE6"/>
    <w:rsid w:val="00F544BF"/>
    <w:rsid w:val="00F9584F"/>
    <w:rsid w:val="00FA24EE"/>
    <w:rsid w:val="00FA381F"/>
    <w:rsid w:val="00FC41E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589E1"/>
  <w15:docId w15:val="{4B84A744-EAF2-4A66-BF40-BB0D50E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CA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9F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E1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2A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32AF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2A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32AF6"/>
    <w:rPr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017A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AB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17AB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AB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17AB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224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第５１回十日町雪まつり　ご協賛のお願い</vt:lpstr>
      <vt:lpstr>第５１回十日町雪まつり　ご協賛のお願い</vt:lpstr>
    </vt:vector>
  </TitlesOfParts>
  <Company>Toshiba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第５１回十日町雪まつり　ご協賛のお願い</dc:title>
  <dc:subject/>
  <dc:creator>東芝ユーザ</dc:creator>
  <cp:keywords/>
  <cp:lastModifiedBy>Administrator</cp:lastModifiedBy>
  <cp:revision>41</cp:revision>
  <cp:lastPrinted>2019-11-11T04:30:00Z</cp:lastPrinted>
  <dcterms:created xsi:type="dcterms:W3CDTF">2016-11-04T00:59:00Z</dcterms:created>
  <dcterms:modified xsi:type="dcterms:W3CDTF">2023-12-18T07:36:00Z</dcterms:modified>
</cp:coreProperties>
</file>